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7B" w:rsidRDefault="0017207B" w:rsidP="008E5F07">
      <w:pPr>
        <w:autoSpaceDE/>
        <w:spacing w:line="276" w:lineRule="auto"/>
        <w:rPr>
          <w:rFonts w:ascii="Rockwell" w:hAnsi="Rockwell" w:cs="Arial"/>
          <w:b/>
          <w:szCs w:val="20"/>
        </w:rPr>
      </w:pPr>
    </w:p>
    <w:p w:rsidR="008E5F07" w:rsidRPr="0017207B" w:rsidRDefault="0017207B" w:rsidP="008E5F07">
      <w:pPr>
        <w:autoSpaceDE/>
        <w:spacing w:line="276" w:lineRule="auto"/>
        <w:rPr>
          <w:rFonts w:ascii="Rockwell" w:hAnsi="Rockwell" w:cs="Arial"/>
          <w:b/>
          <w:szCs w:val="20"/>
        </w:rPr>
      </w:pPr>
      <w:r w:rsidRPr="0017207B">
        <w:rPr>
          <w:rFonts w:ascii="Rockwell" w:hAnsi="Rockwel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3959098</wp:posOffset>
                </wp:positionH>
                <wp:positionV relativeFrom="paragraph">
                  <wp:posOffset>-724205</wp:posOffset>
                </wp:positionV>
                <wp:extent cx="2374265" cy="1403985"/>
                <wp:effectExtent l="0" t="0" r="635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07B" w:rsidRDefault="001720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E75B6" wp14:editId="30668130">
                                  <wp:extent cx="2112645" cy="442595"/>
                                  <wp:effectExtent l="0" t="0" r="190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WeC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442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1.75pt;margin-top:-5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" stroked="f">
                <v:textbox style="mso-fit-shape-to-text:t">
                  <w:txbxContent>
                    <w:p w:rsidR="0017207B" w:rsidRDefault="0017207B">
                      <w:r>
                        <w:rPr>
                          <w:noProof/>
                        </w:rPr>
                        <w:drawing>
                          <wp:inline distT="0" distB="0" distL="0" distR="0" wp14:anchorId="2B2E75B6" wp14:editId="30668130">
                            <wp:extent cx="2112645" cy="442595"/>
                            <wp:effectExtent l="0" t="0" r="190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WeC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442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7A19" w:rsidRPr="0017207B">
        <w:rPr>
          <w:rFonts w:ascii="Rockwell" w:hAnsi="Rockwell" w:cs="Arial"/>
          <w:b/>
          <w:szCs w:val="20"/>
        </w:rPr>
        <w:t xml:space="preserve">WIJZIGINGSFORMULIER </w:t>
      </w:r>
      <w:r w:rsidR="008E5F07" w:rsidRPr="0017207B">
        <w:rPr>
          <w:rFonts w:ascii="Rockwell" w:hAnsi="Rockwell" w:cs="Arial"/>
          <w:b/>
          <w:szCs w:val="20"/>
        </w:rPr>
        <w:t>LOONKOSTENSUBSIDIE</w:t>
      </w:r>
    </w:p>
    <w:p w:rsidR="008E5F07" w:rsidRPr="0017207B" w:rsidRDefault="008E5F07" w:rsidP="003E7A19">
      <w:pPr>
        <w:autoSpaceDE/>
        <w:rPr>
          <w:rFonts w:ascii="Rockwell" w:hAnsi="Rockwell" w:cs="Arial"/>
          <w:szCs w:val="20"/>
        </w:rPr>
      </w:pPr>
    </w:p>
    <w:p w:rsidR="008E5F07" w:rsidRPr="0017207B" w:rsidRDefault="003E7A19" w:rsidP="00A13302">
      <w:pPr>
        <w:autoSpaceDE/>
        <w:contextualSpacing/>
        <w:rPr>
          <w:rFonts w:ascii="Rockwell" w:hAnsi="Rockwell" w:cs="Arial"/>
          <w:szCs w:val="20"/>
        </w:rPr>
      </w:pPr>
      <w:r w:rsidRPr="0017207B">
        <w:rPr>
          <w:rFonts w:ascii="Rockwell" w:hAnsi="Rockwell" w:cs="Arial"/>
          <w:b/>
          <w:bCs/>
          <w:szCs w:val="20"/>
        </w:rPr>
        <w:t>Hoe gebruikt</w:t>
      </w:r>
      <w:r w:rsidR="008E5F07" w:rsidRPr="0017207B">
        <w:rPr>
          <w:rFonts w:ascii="Rockwell" w:hAnsi="Rockwell" w:cs="Arial"/>
          <w:b/>
          <w:bCs/>
          <w:szCs w:val="20"/>
        </w:rPr>
        <w:t xml:space="preserve"> </w:t>
      </w:r>
      <w:r w:rsidRPr="0017207B">
        <w:rPr>
          <w:rFonts w:ascii="Rockwell" w:hAnsi="Rockwell" w:cs="Arial"/>
          <w:b/>
          <w:bCs/>
          <w:szCs w:val="20"/>
        </w:rPr>
        <w:t xml:space="preserve">u dit </w:t>
      </w:r>
      <w:r w:rsidR="008E5F07" w:rsidRPr="0017207B">
        <w:rPr>
          <w:rFonts w:ascii="Rockwell" w:hAnsi="Rockwell" w:cs="Arial"/>
          <w:b/>
          <w:bCs/>
          <w:szCs w:val="20"/>
        </w:rPr>
        <w:t>formulier?</w:t>
      </w:r>
    </w:p>
    <w:p w:rsidR="003E7A19" w:rsidRPr="0017207B" w:rsidRDefault="008E5F07" w:rsidP="00A13302">
      <w:pPr>
        <w:autoSpaceDE/>
        <w:contextualSpacing/>
        <w:rPr>
          <w:rFonts w:ascii="Rockwell" w:hAnsi="Rockwell" w:cs="Arial"/>
          <w:szCs w:val="20"/>
        </w:rPr>
      </w:pPr>
      <w:r w:rsidRPr="0017207B">
        <w:rPr>
          <w:rFonts w:ascii="Rockwell" w:hAnsi="Rockwell" w:cs="Arial"/>
          <w:szCs w:val="20"/>
        </w:rPr>
        <w:t>Met dit formulier kunt u tussentijdse wijzigingen doorgeven die van belang zijn voor de loonkostensubsidie.</w:t>
      </w:r>
      <w:r w:rsidR="0017207B" w:rsidRPr="0017207B">
        <w:rPr>
          <w:rFonts w:ascii="Rockwell" w:hAnsi="Rockwell" w:cs="Arial"/>
          <w:szCs w:val="20"/>
        </w:rPr>
        <w:t xml:space="preserve"> Bijvoorbeeld wanneer uw medewerker minder of meer gaat werken, uit dienst gaat of een andere functie krijgt. </w:t>
      </w:r>
    </w:p>
    <w:p w:rsidR="003E7A19" w:rsidRPr="0017207B" w:rsidRDefault="003E7A19" w:rsidP="00A13302">
      <w:pPr>
        <w:autoSpaceDE/>
        <w:contextualSpacing/>
        <w:rPr>
          <w:rFonts w:ascii="Rockwell" w:hAnsi="Rockwell" w:cs="Arial"/>
          <w:szCs w:val="20"/>
        </w:rPr>
      </w:pPr>
    </w:p>
    <w:p w:rsidR="003E7A19" w:rsidRPr="0017207B" w:rsidRDefault="0017207B" w:rsidP="00A13302">
      <w:pPr>
        <w:contextualSpacing/>
        <w:rPr>
          <w:rFonts w:ascii="Rockwell" w:hAnsi="Rockwell" w:cs="Arial"/>
          <w:szCs w:val="20"/>
        </w:rPr>
      </w:pPr>
      <w:r w:rsidRPr="0017207B">
        <w:rPr>
          <w:rFonts w:ascii="Rockwell" w:hAnsi="Rockwell" w:cs="Arial"/>
          <w:szCs w:val="20"/>
        </w:rPr>
        <w:t>Mail</w:t>
      </w:r>
      <w:r w:rsidR="003E7A19" w:rsidRPr="0017207B">
        <w:rPr>
          <w:rFonts w:ascii="Rockwell" w:hAnsi="Rockwell" w:cs="Arial"/>
          <w:szCs w:val="20"/>
        </w:rPr>
        <w:t xml:space="preserve"> het ingevulde en </w:t>
      </w:r>
      <w:r w:rsidRPr="0017207B">
        <w:rPr>
          <w:rFonts w:ascii="Rockwell" w:hAnsi="Rockwell" w:cs="Arial"/>
          <w:szCs w:val="20"/>
        </w:rPr>
        <w:t xml:space="preserve">ondertekende formulier naar </w:t>
      </w:r>
      <w:r w:rsidR="00D23422">
        <w:rPr>
          <w:rFonts w:ascii="Rockwell" w:hAnsi="Rockwell" w:cs="Arial"/>
          <w:szCs w:val="20"/>
        </w:rPr>
        <w:t>Gemeente Noordoostpolder, tav de WerkCorporatie, antwoordnummer 36</w:t>
      </w:r>
      <w:r w:rsidR="00AF6FE6">
        <w:rPr>
          <w:rFonts w:ascii="Rockwell" w:hAnsi="Rockwell" w:cs="Arial"/>
          <w:szCs w:val="20"/>
        </w:rPr>
        <w:t xml:space="preserve">, </w:t>
      </w:r>
      <w:r w:rsidR="00D23422">
        <w:rPr>
          <w:rFonts w:ascii="Rockwell" w:hAnsi="Rockwell" w:cs="Arial"/>
          <w:szCs w:val="20"/>
        </w:rPr>
        <w:t xml:space="preserve">8300 VB  </w:t>
      </w:r>
      <w:r w:rsidR="00AF6FE6">
        <w:rPr>
          <w:rFonts w:ascii="Rockwell" w:hAnsi="Rockwell" w:cs="Arial"/>
          <w:szCs w:val="20"/>
        </w:rPr>
        <w:t xml:space="preserve">Emmeloord of mail het naar </w:t>
      </w:r>
      <w:r w:rsidRPr="0017207B">
        <w:rPr>
          <w:rFonts w:ascii="Rockwell" w:hAnsi="Rockwell" w:cs="Arial"/>
          <w:szCs w:val="20"/>
        </w:rPr>
        <w:t xml:space="preserve"> </w:t>
      </w:r>
      <w:hyperlink r:id="rId13" w:history="1">
        <w:r w:rsidRPr="0017207B">
          <w:rPr>
            <w:rStyle w:val="Hyperlink"/>
            <w:rFonts w:ascii="Rockwell" w:hAnsi="Rockwell" w:cs="Arial"/>
            <w:szCs w:val="20"/>
          </w:rPr>
          <w:t>administratie@werkcorporatie.nl</w:t>
        </w:r>
      </w:hyperlink>
    </w:p>
    <w:p w:rsidR="008E5F07" w:rsidRPr="0017207B" w:rsidRDefault="008E5F07" w:rsidP="00A13302">
      <w:pPr>
        <w:pStyle w:val="Lijstalinea"/>
        <w:tabs>
          <w:tab w:val="left" w:pos="2835"/>
        </w:tabs>
        <w:autoSpaceDE/>
        <w:ind w:left="0"/>
        <w:rPr>
          <w:rFonts w:ascii="Rockwell" w:hAnsi="Rockwell" w:cs="Arial"/>
          <w:b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8E5F07" w:rsidRPr="0017207B" w:rsidTr="00A13302">
        <w:trPr>
          <w:trHeight w:val="5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/>
                <w:szCs w:val="18"/>
              </w:rPr>
            </w:pPr>
            <w:r w:rsidRPr="0017207B">
              <w:rPr>
                <w:rFonts w:ascii="Rockwell" w:hAnsi="Rockwell" w:cs="Arial"/>
                <w:b/>
                <w:szCs w:val="18"/>
              </w:rPr>
              <w:t>1. Gegevens werkgever</w:t>
            </w:r>
          </w:p>
        </w:tc>
      </w:tr>
      <w:tr w:rsidR="008E5F07" w:rsidRPr="0017207B" w:rsidTr="00A13302">
        <w:trPr>
          <w:trHeight w:val="50"/>
        </w:trPr>
        <w:tc>
          <w:tcPr>
            <w:tcW w:w="3823" w:type="dxa"/>
          </w:tcPr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Cs/>
                <w:szCs w:val="18"/>
              </w:rPr>
            </w:pPr>
            <w:r w:rsidRPr="0017207B">
              <w:rPr>
                <w:rFonts w:ascii="Rockwell" w:hAnsi="Rockwell" w:cs="Arial"/>
                <w:bCs/>
                <w:szCs w:val="18"/>
              </w:rPr>
              <w:t>Naam organisatie</w:t>
            </w:r>
          </w:p>
        </w:tc>
        <w:sdt>
          <w:sdtPr>
            <w:rPr>
              <w:rFonts w:ascii="Rockwell" w:hAnsi="Rockwell" w:cs="Arial"/>
              <w:b/>
              <w:szCs w:val="18"/>
            </w:rPr>
            <w:id w:val="1919667550"/>
            <w:placeholder>
              <w:docPart w:val="82F24BBB589F41D3AC4D622B0DADF8B3"/>
            </w:placeholder>
            <w:showingPlcHdr/>
          </w:sdtPr>
          <w:sdtEndPr/>
          <w:sdtContent>
            <w:tc>
              <w:tcPr>
                <w:tcW w:w="5239" w:type="dxa"/>
              </w:tcPr>
              <w:p w:rsidR="008E5F07" w:rsidRPr="0017207B" w:rsidRDefault="008E5F07" w:rsidP="00A13302">
                <w:pPr>
                  <w:spacing w:line="288" w:lineRule="auto"/>
                  <w:rPr>
                    <w:rFonts w:ascii="Rockwell" w:hAnsi="Rockwell" w:cs="Arial"/>
                    <w:b/>
                    <w:szCs w:val="18"/>
                  </w:rPr>
                </w:pPr>
                <w:r w:rsidRPr="0017207B">
                  <w:rPr>
                    <w:rFonts w:ascii="Rockwell" w:hAnsi="Rockwell" w:cs="Arial"/>
                    <w:i/>
                    <w:szCs w:val="18"/>
                  </w:rPr>
                  <w:t>Vul hier in</w:t>
                </w:r>
              </w:p>
            </w:tc>
          </w:sdtContent>
        </w:sdt>
      </w:tr>
      <w:tr w:rsidR="008E5F07" w:rsidRPr="0017207B" w:rsidTr="00A13302">
        <w:trPr>
          <w:trHeight w:val="50"/>
        </w:trPr>
        <w:tc>
          <w:tcPr>
            <w:tcW w:w="3823" w:type="dxa"/>
          </w:tcPr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Cs/>
                <w:szCs w:val="18"/>
              </w:rPr>
            </w:pPr>
            <w:r w:rsidRPr="0017207B">
              <w:rPr>
                <w:rFonts w:ascii="Rockwell" w:hAnsi="Rockwell" w:cs="Arial"/>
                <w:bCs/>
                <w:szCs w:val="18"/>
              </w:rPr>
              <w:t>Postcode en vestigingsplaats</w:t>
            </w:r>
          </w:p>
        </w:tc>
        <w:sdt>
          <w:sdtPr>
            <w:rPr>
              <w:rFonts w:ascii="Rockwell" w:hAnsi="Rockwell" w:cs="Arial"/>
              <w:b/>
              <w:szCs w:val="18"/>
            </w:rPr>
            <w:id w:val="-1281717787"/>
            <w:placeholder>
              <w:docPart w:val="3A4EE7F5E1654DEB860C0E153AB4E595"/>
            </w:placeholder>
            <w:showingPlcHdr/>
          </w:sdtPr>
          <w:sdtEndPr/>
          <w:sdtContent>
            <w:tc>
              <w:tcPr>
                <w:tcW w:w="5239" w:type="dxa"/>
              </w:tcPr>
              <w:p w:rsidR="008E5F07" w:rsidRPr="0017207B" w:rsidRDefault="008E5F07" w:rsidP="00A13302">
                <w:pPr>
                  <w:spacing w:line="288" w:lineRule="auto"/>
                  <w:rPr>
                    <w:rFonts w:ascii="Rockwell" w:hAnsi="Rockwell" w:cs="Arial"/>
                    <w:b/>
                    <w:szCs w:val="18"/>
                  </w:rPr>
                </w:pPr>
                <w:r w:rsidRPr="0017207B">
                  <w:rPr>
                    <w:rFonts w:ascii="Rockwell" w:hAnsi="Rockwell" w:cs="Arial"/>
                    <w:i/>
                    <w:szCs w:val="18"/>
                  </w:rPr>
                  <w:t>Vul hier in</w:t>
                </w:r>
              </w:p>
            </w:tc>
          </w:sdtContent>
        </w:sdt>
      </w:tr>
      <w:tr w:rsidR="008E5F07" w:rsidRPr="0017207B" w:rsidTr="00A13302">
        <w:trPr>
          <w:trHeight w:val="50"/>
        </w:trPr>
        <w:tc>
          <w:tcPr>
            <w:tcW w:w="3823" w:type="dxa"/>
          </w:tcPr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Cs/>
                <w:szCs w:val="18"/>
              </w:rPr>
            </w:pPr>
            <w:r w:rsidRPr="0017207B">
              <w:rPr>
                <w:rFonts w:ascii="Rockwell" w:hAnsi="Rockwell" w:cs="Arial"/>
                <w:bCs/>
                <w:szCs w:val="18"/>
              </w:rPr>
              <w:t>Adres werklocatie</w:t>
            </w:r>
          </w:p>
        </w:tc>
        <w:sdt>
          <w:sdtPr>
            <w:rPr>
              <w:rFonts w:ascii="Rockwell" w:hAnsi="Rockwell" w:cs="Arial"/>
              <w:b/>
              <w:szCs w:val="18"/>
            </w:rPr>
            <w:id w:val="-1666082763"/>
            <w:placeholder>
              <w:docPart w:val="6B2870FE89D54BD396E8DDE05F6CF0EB"/>
            </w:placeholder>
            <w:showingPlcHdr/>
          </w:sdtPr>
          <w:sdtEndPr/>
          <w:sdtContent>
            <w:tc>
              <w:tcPr>
                <w:tcW w:w="5239" w:type="dxa"/>
              </w:tcPr>
              <w:p w:rsidR="008E5F07" w:rsidRPr="0017207B" w:rsidRDefault="008E5F07" w:rsidP="00A13302">
                <w:pPr>
                  <w:spacing w:line="288" w:lineRule="auto"/>
                  <w:rPr>
                    <w:rFonts w:ascii="Rockwell" w:hAnsi="Rockwell" w:cs="Arial"/>
                    <w:b/>
                    <w:szCs w:val="18"/>
                    <w:lang w:val="en-US"/>
                  </w:rPr>
                </w:pPr>
                <w:r w:rsidRPr="0017207B">
                  <w:rPr>
                    <w:rFonts w:ascii="Rockwell" w:hAnsi="Rockwell" w:cs="Arial"/>
                    <w:i/>
                    <w:szCs w:val="18"/>
                  </w:rPr>
                  <w:t>Vul hier in</w:t>
                </w:r>
              </w:p>
            </w:tc>
          </w:sdtContent>
        </w:sdt>
      </w:tr>
      <w:tr w:rsidR="008E5F07" w:rsidRPr="0017207B" w:rsidTr="00A13302">
        <w:trPr>
          <w:trHeight w:val="50"/>
        </w:trPr>
        <w:tc>
          <w:tcPr>
            <w:tcW w:w="3823" w:type="dxa"/>
          </w:tcPr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Cs/>
                <w:szCs w:val="18"/>
              </w:rPr>
            </w:pPr>
            <w:r w:rsidRPr="0017207B">
              <w:rPr>
                <w:rFonts w:ascii="Rockwell" w:hAnsi="Rockwell" w:cs="Arial"/>
                <w:bCs/>
                <w:szCs w:val="18"/>
              </w:rPr>
              <w:t>Contactpersoon</w:t>
            </w:r>
          </w:p>
        </w:tc>
        <w:sdt>
          <w:sdtPr>
            <w:rPr>
              <w:rFonts w:ascii="Rockwell" w:hAnsi="Rockwell" w:cs="Arial"/>
              <w:b/>
              <w:szCs w:val="18"/>
            </w:rPr>
            <w:id w:val="28612984"/>
            <w:placeholder>
              <w:docPart w:val="99EAF022D50D469BAF02852DA1E3C3C7"/>
            </w:placeholder>
            <w:showingPlcHdr/>
          </w:sdtPr>
          <w:sdtEndPr/>
          <w:sdtContent>
            <w:tc>
              <w:tcPr>
                <w:tcW w:w="5239" w:type="dxa"/>
              </w:tcPr>
              <w:p w:rsidR="008E5F07" w:rsidRPr="0017207B" w:rsidRDefault="008E5F07" w:rsidP="00A13302">
                <w:pPr>
                  <w:spacing w:line="288" w:lineRule="auto"/>
                  <w:rPr>
                    <w:rFonts w:ascii="Rockwell" w:hAnsi="Rockwell" w:cs="Arial"/>
                    <w:b/>
                    <w:szCs w:val="18"/>
                  </w:rPr>
                </w:pPr>
                <w:r w:rsidRPr="0017207B">
                  <w:rPr>
                    <w:rFonts w:ascii="Rockwell" w:hAnsi="Rockwell" w:cs="Arial"/>
                    <w:i/>
                    <w:szCs w:val="18"/>
                  </w:rPr>
                  <w:t>Vul hier in</w:t>
                </w:r>
              </w:p>
            </w:tc>
          </w:sdtContent>
        </w:sdt>
      </w:tr>
      <w:tr w:rsidR="008E5F07" w:rsidRPr="0017207B" w:rsidTr="00A13302">
        <w:trPr>
          <w:trHeight w:val="50"/>
        </w:trPr>
        <w:tc>
          <w:tcPr>
            <w:tcW w:w="3823" w:type="dxa"/>
          </w:tcPr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Cs/>
                <w:szCs w:val="18"/>
              </w:rPr>
            </w:pPr>
            <w:r w:rsidRPr="0017207B">
              <w:rPr>
                <w:rFonts w:ascii="Rockwell" w:hAnsi="Rockwell" w:cs="Arial"/>
                <w:bCs/>
                <w:szCs w:val="18"/>
              </w:rPr>
              <w:t>E-mail contactpersoon</w:t>
            </w:r>
          </w:p>
        </w:tc>
        <w:sdt>
          <w:sdtPr>
            <w:rPr>
              <w:rFonts w:ascii="Rockwell" w:hAnsi="Rockwell" w:cs="Arial"/>
              <w:b/>
              <w:szCs w:val="18"/>
            </w:rPr>
            <w:id w:val="-447391894"/>
            <w:placeholder>
              <w:docPart w:val="4D24D7A7CB4E4DA38A14B21F171BEDA8"/>
            </w:placeholder>
            <w:showingPlcHdr/>
          </w:sdtPr>
          <w:sdtEndPr/>
          <w:sdtContent>
            <w:tc>
              <w:tcPr>
                <w:tcW w:w="5239" w:type="dxa"/>
              </w:tcPr>
              <w:p w:rsidR="008E5F07" w:rsidRPr="0017207B" w:rsidRDefault="008E5F07" w:rsidP="00A13302">
                <w:pPr>
                  <w:spacing w:line="288" w:lineRule="auto"/>
                  <w:rPr>
                    <w:rFonts w:ascii="Rockwell" w:hAnsi="Rockwell" w:cs="Arial"/>
                    <w:b/>
                    <w:szCs w:val="18"/>
                    <w:lang w:val="en-US"/>
                  </w:rPr>
                </w:pPr>
                <w:r w:rsidRPr="0017207B">
                  <w:rPr>
                    <w:rFonts w:ascii="Rockwell" w:hAnsi="Rockwell" w:cs="Arial"/>
                    <w:i/>
                    <w:szCs w:val="18"/>
                  </w:rPr>
                  <w:t>Vul hier in</w:t>
                </w:r>
              </w:p>
            </w:tc>
          </w:sdtContent>
        </w:sdt>
      </w:tr>
    </w:tbl>
    <w:p w:rsidR="008E5F07" w:rsidRPr="0017207B" w:rsidRDefault="008E5F07" w:rsidP="00E71799">
      <w:pPr>
        <w:pStyle w:val="Lijstalinea"/>
        <w:tabs>
          <w:tab w:val="left" w:pos="2835"/>
        </w:tabs>
        <w:autoSpaceDE/>
        <w:spacing w:line="276" w:lineRule="auto"/>
        <w:ind w:left="0"/>
        <w:rPr>
          <w:rFonts w:ascii="Rockwell" w:hAnsi="Rockwell" w:cs="Arial"/>
          <w:b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8E5F07" w:rsidRPr="0017207B" w:rsidTr="00F37A42">
        <w:trPr>
          <w:trHeight w:val="10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/>
                <w:szCs w:val="18"/>
              </w:rPr>
            </w:pPr>
            <w:r w:rsidRPr="0017207B">
              <w:rPr>
                <w:rFonts w:ascii="Rockwell" w:hAnsi="Rockwell" w:cs="Arial"/>
                <w:b/>
                <w:szCs w:val="18"/>
              </w:rPr>
              <w:t>2. Gegevens medewerker</w:t>
            </w:r>
          </w:p>
        </w:tc>
      </w:tr>
      <w:tr w:rsidR="008E5F07" w:rsidRPr="0017207B" w:rsidTr="009C574B">
        <w:trPr>
          <w:trHeight w:val="100"/>
        </w:trPr>
        <w:tc>
          <w:tcPr>
            <w:tcW w:w="9062" w:type="dxa"/>
            <w:gridSpan w:val="2"/>
          </w:tcPr>
          <w:p w:rsidR="003E7A19" w:rsidRPr="0017207B" w:rsidRDefault="003E7A19" w:rsidP="003E7A19">
            <w:pPr>
              <w:spacing w:line="288" w:lineRule="auto"/>
              <w:rPr>
                <w:rFonts w:ascii="Rockwell" w:hAnsi="Rockwell" w:cs="Arial"/>
                <w:bCs/>
                <w:i/>
                <w:iCs/>
                <w:szCs w:val="20"/>
              </w:rPr>
            </w:pPr>
          </w:p>
          <w:p w:rsidR="003E7A19" w:rsidRPr="0017207B" w:rsidRDefault="0017207B" w:rsidP="003E7A19">
            <w:pPr>
              <w:spacing w:line="288" w:lineRule="auto"/>
              <w:rPr>
                <w:rFonts w:ascii="Rockwell" w:hAnsi="Rockwell" w:cs="Arial"/>
                <w:bCs/>
                <w:i/>
                <w:iCs/>
                <w:szCs w:val="20"/>
              </w:rPr>
            </w:pPr>
            <w:r w:rsidRPr="0017207B">
              <w:rPr>
                <w:rFonts w:ascii="Rockwell" w:hAnsi="Rockwell" w:cs="Arial"/>
                <w:bCs/>
                <w:i/>
                <w:iCs/>
                <w:szCs w:val="20"/>
              </w:rPr>
              <w:t>Zorg dat de i</w:t>
            </w:r>
            <w:r w:rsidR="003E7A19" w:rsidRPr="0017207B">
              <w:rPr>
                <w:rFonts w:ascii="Rockwell" w:hAnsi="Rockwell" w:cs="Arial"/>
                <w:bCs/>
                <w:i/>
                <w:iCs/>
                <w:szCs w:val="20"/>
              </w:rPr>
              <w:t xml:space="preserve">nformatie met toestemming van de medewerker of wettelijke vertegenwoordiger </w:t>
            </w:r>
            <w:r w:rsidRPr="0017207B">
              <w:rPr>
                <w:rFonts w:ascii="Rockwell" w:hAnsi="Rockwell" w:cs="Arial"/>
                <w:bCs/>
                <w:i/>
                <w:iCs/>
                <w:szCs w:val="20"/>
              </w:rPr>
              <w:t xml:space="preserve">is </w:t>
            </w:r>
            <w:r w:rsidR="003E7A19" w:rsidRPr="0017207B">
              <w:rPr>
                <w:rFonts w:ascii="Rockwell" w:hAnsi="Rockwell" w:cs="Arial"/>
                <w:bCs/>
                <w:i/>
                <w:iCs/>
                <w:szCs w:val="20"/>
              </w:rPr>
              <w:t>verstrekt.</w:t>
            </w:r>
          </w:p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Cs/>
                <w:i/>
                <w:iCs/>
                <w:szCs w:val="18"/>
              </w:rPr>
            </w:pPr>
          </w:p>
        </w:tc>
      </w:tr>
      <w:tr w:rsidR="008E5F07" w:rsidRPr="0017207B" w:rsidTr="009C574B">
        <w:trPr>
          <w:trHeight w:val="100"/>
        </w:trPr>
        <w:tc>
          <w:tcPr>
            <w:tcW w:w="3823" w:type="dxa"/>
          </w:tcPr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Cs/>
                <w:szCs w:val="18"/>
              </w:rPr>
            </w:pPr>
            <w:r w:rsidRPr="0017207B">
              <w:rPr>
                <w:rFonts w:ascii="Rockwell" w:hAnsi="Rockwell" w:cs="Arial"/>
                <w:bCs/>
                <w:szCs w:val="18"/>
              </w:rPr>
              <w:t>Naam</w:t>
            </w:r>
          </w:p>
        </w:tc>
        <w:sdt>
          <w:sdtPr>
            <w:rPr>
              <w:rFonts w:ascii="Rockwell" w:hAnsi="Rockwell" w:cs="Arial"/>
              <w:b/>
              <w:szCs w:val="18"/>
            </w:rPr>
            <w:id w:val="612637361"/>
            <w:placeholder>
              <w:docPart w:val="0729FC9CF9864EFF942B92983D057A45"/>
            </w:placeholder>
            <w:showingPlcHdr/>
          </w:sdtPr>
          <w:sdtEndPr/>
          <w:sdtContent>
            <w:tc>
              <w:tcPr>
                <w:tcW w:w="5239" w:type="dxa"/>
              </w:tcPr>
              <w:p w:rsidR="008E5F07" w:rsidRPr="0017207B" w:rsidRDefault="008E5F07" w:rsidP="00A13302">
                <w:pPr>
                  <w:spacing w:line="288" w:lineRule="auto"/>
                  <w:rPr>
                    <w:rFonts w:ascii="Rockwell" w:hAnsi="Rockwell" w:cs="Arial"/>
                    <w:b/>
                    <w:szCs w:val="18"/>
                    <w:lang w:val="en-US"/>
                  </w:rPr>
                </w:pPr>
                <w:r w:rsidRPr="0017207B">
                  <w:rPr>
                    <w:rFonts w:ascii="Rockwell" w:hAnsi="Rockwell" w:cs="Arial"/>
                    <w:i/>
                    <w:szCs w:val="18"/>
                  </w:rPr>
                  <w:t>Vul hier in</w:t>
                </w:r>
              </w:p>
            </w:tc>
          </w:sdtContent>
        </w:sdt>
      </w:tr>
      <w:tr w:rsidR="008E5F07" w:rsidRPr="0017207B" w:rsidTr="009C574B">
        <w:trPr>
          <w:trHeight w:val="100"/>
        </w:trPr>
        <w:tc>
          <w:tcPr>
            <w:tcW w:w="3823" w:type="dxa"/>
          </w:tcPr>
          <w:p w:rsidR="008E5F07" w:rsidRPr="0017207B" w:rsidRDefault="008E5F07" w:rsidP="00A13302">
            <w:pPr>
              <w:spacing w:line="288" w:lineRule="auto"/>
              <w:rPr>
                <w:rFonts w:ascii="Rockwell" w:hAnsi="Rockwell" w:cs="Arial"/>
                <w:bCs/>
                <w:szCs w:val="18"/>
              </w:rPr>
            </w:pPr>
            <w:r w:rsidRPr="0017207B">
              <w:rPr>
                <w:rFonts w:ascii="Rockwell" w:hAnsi="Rockwell" w:cs="Arial"/>
                <w:bCs/>
                <w:szCs w:val="18"/>
              </w:rPr>
              <w:t>Geboortedatum</w:t>
            </w:r>
          </w:p>
        </w:tc>
        <w:tc>
          <w:tcPr>
            <w:tcW w:w="5239" w:type="dxa"/>
          </w:tcPr>
          <w:p w:rsidR="008E5F07" w:rsidRPr="0017207B" w:rsidRDefault="00D23422" w:rsidP="00A13302">
            <w:pPr>
              <w:spacing w:line="288" w:lineRule="auto"/>
              <w:rPr>
                <w:rFonts w:ascii="Rockwell" w:hAnsi="Rockwell" w:cs="Arial"/>
                <w:b/>
                <w:szCs w:val="18"/>
                <w:lang w:val="en-US"/>
              </w:rPr>
            </w:pPr>
            <w:sdt>
              <w:sdtPr>
                <w:rPr>
                  <w:rFonts w:ascii="Rockwell" w:hAnsi="Rockwell" w:cs="Arial"/>
                  <w:b/>
                  <w:szCs w:val="18"/>
                </w:rPr>
                <w:id w:val="690500041"/>
                <w:placeholder>
                  <w:docPart w:val="F1CF1D3C5A014E7AA0C4040BBF7D6B30"/>
                </w:placeholder>
                <w:showingPlcHdr/>
              </w:sdtPr>
              <w:sdtEndPr/>
              <w:sdtContent>
                <w:r w:rsidR="008E5F07" w:rsidRPr="0017207B">
                  <w:rPr>
                    <w:rFonts w:ascii="Rockwell" w:hAnsi="Rockwell" w:cs="Arial"/>
                    <w:i/>
                    <w:szCs w:val="18"/>
                    <w:lang w:val="en-US"/>
                  </w:rPr>
                  <w:t>Vul hier in</w:t>
                </w:r>
              </w:sdtContent>
            </w:sdt>
          </w:p>
        </w:tc>
      </w:tr>
    </w:tbl>
    <w:p w:rsidR="008E5F07" w:rsidRPr="0017207B" w:rsidRDefault="008E5F07" w:rsidP="00E71799">
      <w:pPr>
        <w:pStyle w:val="Lijstalinea"/>
        <w:tabs>
          <w:tab w:val="left" w:pos="2835"/>
        </w:tabs>
        <w:autoSpaceDE/>
        <w:spacing w:line="276" w:lineRule="auto"/>
        <w:ind w:left="0"/>
        <w:rPr>
          <w:rFonts w:ascii="Rockwell" w:hAnsi="Rockwell" w:cs="Arial"/>
          <w:b/>
          <w:szCs w:val="20"/>
        </w:rPr>
      </w:pPr>
    </w:p>
    <w:p w:rsidR="008E5F07" w:rsidRPr="0017207B" w:rsidRDefault="00E71799" w:rsidP="00E71799">
      <w:pPr>
        <w:pStyle w:val="Lijstalinea"/>
        <w:tabs>
          <w:tab w:val="left" w:pos="2835"/>
        </w:tabs>
        <w:autoSpaceDE/>
        <w:spacing w:line="276" w:lineRule="auto"/>
        <w:ind w:left="0"/>
        <w:rPr>
          <w:rFonts w:ascii="Rockwell" w:hAnsi="Rockwell" w:cs="Arial"/>
          <w:b/>
          <w:bCs/>
          <w:szCs w:val="20"/>
        </w:rPr>
      </w:pPr>
      <w:r w:rsidRPr="0017207B">
        <w:rPr>
          <w:rFonts w:ascii="Rockwell" w:hAnsi="Rockwell" w:cs="Arial"/>
          <w:b/>
          <w:bCs/>
          <w:szCs w:val="20"/>
        </w:rPr>
        <w:t>Waarom vult u dit</w:t>
      </w:r>
      <w:r w:rsidR="008E5F07" w:rsidRPr="0017207B">
        <w:rPr>
          <w:rFonts w:ascii="Rockwell" w:hAnsi="Rockwell" w:cs="Arial"/>
          <w:b/>
          <w:bCs/>
          <w:szCs w:val="20"/>
        </w:rPr>
        <w:t xml:space="preserve"> formulier</w:t>
      </w:r>
      <w:r w:rsidRPr="0017207B">
        <w:rPr>
          <w:rFonts w:ascii="Rockwell" w:hAnsi="Rockwell" w:cs="Arial"/>
          <w:b/>
          <w:bCs/>
          <w:szCs w:val="20"/>
        </w:rPr>
        <w:t xml:space="preserve"> in?</w:t>
      </w:r>
    </w:p>
    <w:p w:rsidR="008E5F07" w:rsidRPr="0017207B" w:rsidRDefault="008E5F07" w:rsidP="008E5F07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Rockwell" w:hAnsi="Rockwell" w:cs="Arial"/>
          <w:szCs w:val="20"/>
        </w:rPr>
      </w:pPr>
      <w:r w:rsidRPr="0017207B">
        <w:rPr>
          <w:rFonts w:ascii="Rockwell" w:hAnsi="Rockwell" w:cs="Arial"/>
          <w:bCs/>
          <w:szCs w:val="20"/>
        </w:rPr>
        <w:t xml:space="preserve">Kruis hieronder aan wat van toepassing is: </w:t>
      </w:r>
    </w:p>
    <w:p w:rsidR="008E5F07" w:rsidRPr="0017207B" w:rsidRDefault="008E5F07" w:rsidP="008E5F07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Rockwell" w:hAnsi="Rockwell" w:cs="Arial"/>
          <w:szCs w:val="20"/>
        </w:rPr>
      </w:pPr>
      <w:r w:rsidRPr="0017207B">
        <w:rPr>
          <w:rFonts w:ascii="Rockwell" w:hAnsi="Rockwell" w:cs="Arial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17207B">
        <w:rPr>
          <w:rFonts w:ascii="Rockwell" w:hAnsi="Rockwell" w:cs="Arial"/>
          <w:szCs w:val="20"/>
        </w:rPr>
        <w:instrText xml:space="preserve"> FORMCHECKBOX </w:instrText>
      </w:r>
      <w:r w:rsidR="00D23422">
        <w:rPr>
          <w:rFonts w:ascii="Rockwell" w:hAnsi="Rockwell" w:cs="Arial"/>
          <w:szCs w:val="20"/>
        </w:rPr>
      </w:r>
      <w:r w:rsidR="00D23422">
        <w:rPr>
          <w:rFonts w:ascii="Rockwell" w:hAnsi="Rockwell" w:cs="Arial"/>
          <w:szCs w:val="20"/>
        </w:rPr>
        <w:fldChar w:fldCharType="separate"/>
      </w:r>
      <w:r w:rsidRPr="0017207B">
        <w:rPr>
          <w:rFonts w:ascii="Rockwell" w:hAnsi="Rockwell" w:cs="Arial"/>
          <w:szCs w:val="20"/>
        </w:rPr>
        <w:fldChar w:fldCharType="end"/>
      </w:r>
      <w:r w:rsidRPr="0017207B">
        <w:rPr>
          <w:rFonts w:ascii="Rockwell" w:hAnsi="Rockwell" w:cs="Arial"/>
          <w:szCs w:val="20"/>
        </w:rPr>
        <w:t xml:space="preserve">  Wijziging aantal contracturen per week</w:t>
      </w:r>
      <w:r w:rsidR="00E71799" w:rsidRPr="0017207B">
        <w:rPr>
          <w:rFonts w:ascii="Rockwell" w:hAnsi="Rockwell" w:cs="Arial"/>
          <w:szCs w:val="20"/>
        </w:rPr>
        <w:t>. Voeg ondertekende kopie van het nieuwe contract toe.</w:t>
      </w:r>
    </w:p>
    <w:p w:rsidR="008E5F07" w:rsidRPr="0017207B" w:rsidRDefault="008E5F07" w:rsidP="008E5F07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Rockwell" w:hAnsi="Rockwell" w:cs="Arial"/>
          <w:szCs w:val="20"/>
        </w:rPr>
      </w:pPr>
      <w:r w:rsidRPr="0017207B">
        <w:rPr>
          <w:rFonts w:ascii="Rockwell" w:hAnsi="Rockwell" w:cs="Arial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17207B">
        <w:rPr>
          <w:rFonts w:ascii="Rockwell" w:hAnsi="Rockwell" w:cs="Arial"/>
          <w:szCs w:val="20"/>
        </w:rPr>
        <w:instrText xml:space="preserve"> FORMCHECKBOX </w:instrText>
      </w:r>
      <w:r w:rsidR="00D23422">
        <w:rPr>
          <w:rFonts w:ascii="Rockwell" w:hAnsi="Rockwell" w:cs="Arial"/>
          <w:szCs w:val="20"/>
        </w:rPr>
      </w:r>
      <w:r w:rsidR="00D23422">
        <w:rPr>
          <w:rFonts w:ascii="Rockwell" w:hAnsi="Rockwell" w:cs="Arial"/>
          <w:szCs w:val="20"/>
        </w:rPr>
        <w:fldChar w:fldCharType="separate"/>
      </w:r>
      <w:r w:rsidRPr="0017207B">
        <w:rPr>
          <w:rFonts w:ascii="Rockwell" w:hAnsi="Rockwell" w:cs="Arial"/>
          <w:szCs w:val="20"/>
        </w:rPr>
        <w:fldChar w:fldCharType="end"/>
      </w:r>
      <w:r w:rsidRPr="0017207B">
        <w:rPr>
          <w:rFonts w:ascii="Rockwell" w:hAnsi="Rockwell" w:cs="Arial"/>
          <w:szCs w:val="20"/>
        </w:rPr>
        <w:t xml:space="preserve">  </w:t>
      </w:r>
      <w:r w:rsidR="00E71799" w:rsidRPr="0017207B">
        <w:rPr>
          <w:rFonts w:ascii="Rockwell" w:hAnsi="Rockwell" w:cs="Arial"/>
          <w:szCs w:val="20"/>
        </w:rPr>
        <w:t>Wijziging functie van medewerker. Voeg ondertekende kopie van het nieuwe contract toe.</w:t>
      </w:r>
    </w:p>
    <w:p w:rsidR="008E5F07" w:rsidRPr="0017207B" w:rsidRDefault="008E5F07" w:rsidP="008E5F07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Rockwell" w:hAnsi="Rockwell" w:cs="Arial"/>
          <w:szCs w:val="20"/>
        </w:rPr>
      </w:pPr>
      <w:r w:rsidRPr="0017207B">
        <w:rPr>
          <w:rFonts w:ascii="Rockwell" w:hAnsi="Rockwell" w:cs="Arial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17207B">
        <w:rPr>
          <w:rFonts w:ascii="Rockwell" w:hAnsi="Rockwell" w:cs="Arial"/>
          <w:szCs w:val="20"/>
        </w:rPr>
        <w:instrText xml:space="preserve"> FORMCHECKBOX </w:instrText>
      </w:r>
      <w:r w:rsidR="00D23422">
        <w:rPr>
          <w:rFonts w:ascii="Rockwell" w:hAnsi="Rockwell" w:cs="Arial"/>
          <w:szCs w:val="20"/>
        </w:rPr>
      </w:r>
      <w:r w:rsidR="00D23422">
        <w:rPr>
          <w:rFonts w:ascii="Rockwell" w:hAnsi="Rockwell" w:cs="Arial"/>
          <w:szCs w:val="20"/>
        </w:rPr>
        <w:fldChar w:fldCharType="separate"/>
      </w:r>
      <w:r w:rsidRPr="0017207B">
        <w:rPr>
          <w:rFonts w:ascii="Rockwell" w:hAnsi="Rockwell" w:cs="Arial"/>
          <w:szCs w:val="20"/>
        </w:rPr>
        <w:fldChar w:fldCharType="end"/>
      </w:r>
      <w:r w:rsidRPr="0017207B">
        <w:rPr>
          <w:rFonts w:ascii="Rockwell" w:hAnsi="Rockwell" w:cs="Arial"/>
          <w:szCs w:val="20"/>
        </w:rPr>
        <w:t xml:space="preserve">  Voortijdige beëindiging van het contract</w:t>
      </w:r>
      <w:r w:rsidR="00E71799" w:rsidRPr="0017207B">
        <w:rPr>
          <w:rFonts w:ascii="Rockwell" w:hAnsi="Rockwell" w:cs="Arial"/>
          <w:szCs w:val="20"/>
        </w:rPr>
        <w:t xml:space="preserve">. </w:t>
      </w:r>
      <w:r w:rsidRPr="0017207B">
        <w:rPr>
          <w:rFonts w:ascii="Rockwell" w:hAnsi="Rockwell" w:cs="Arial"/>
          <w:szCs w:val="20"/>
        </w:rPr>
        <w:t>Vul datum en reden beëindiging in</w:t>
      </w:r>
      <w:r w:rsidR="00E71799" w:rsidRPr="0017207B">
        <w:rPr>
          <w:rFonts w:ascii="Rockwell" w:hAnsi="Rockwell" w:cs="Arial"/>
          <w:szCs w:val="20"/>
        </w:rPr>
        <w:t xml:space="preserve"> bij de</w:t>
      </w:r>
      <w:r w:rsidR="005D1F4B" w:rsidRPr="0017207B">
        <w:rPr>
          <w:rFonts w:ascii="Rockwell" w:hAnsi="Rockwell" w:cs="Arial"/>
          <w:szCs w:val="20"/>
        </w:rPr>
        <w:t xml:space="preserve"> toelichting</w:t>
      </w:r>
    </w:p>
    <w:p w:rsidR="006B7724" w:rsidRPr="0017207B" w:rsidRDefault="008E5F07" w:rsidP="008E5F07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Rockwell" w:hAnsi="Rockwell" w:cs="Arial"/>
        </w:rPr>
      </w:pPr>
      <w:r w:rsidRPr="0017207B">
        <w:rPr>
          <w:rFonts w:ascii="Rockwell" w:hAnsi="Rockwell" w:cs="Aria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17207B">
        <w:rPr>
          <w:rFonts w:ascii="Rockwell" w:hAnsi="Rockwell" w:cs="Arial"/>
        </w:rPr>
        <w:instrText xml:space="preserve"> FORMCHECKBOX </w:instrText>
      </w:r>
      <w:r w:rsidR="00D23422">
        <w:rPr>
          <w:rFonts w:ascii="Rockwell" w:hAnsi="Rockwell" w:cs="Arial"/>
        </w:rPr>
      </w:r>
      <w:r w:rsidR="00D23422">
        <w:rPr>
          <w:rFonts w:ascii="Rockwell" w:hAnsi="Rockwell" w:cs="Arial"/>
        </w:rPr>
        <w:fldChar w:fldCharType="separate"/>
      </w:r>
      <w:r w:rsidRPr="0017207B">
        <w:rPr>
          <w:rFonts w:ascii="Rockwell" w:hAnsi="Rockwell" w:cs="Arial"/>
        </w:rPr>
        <w:fldChar w:fldCharType="end"/>
      </w:r>
      <w:r w:rsidRPr="0017207B">
        <w:rPr>
          <w:rFonts w:ascii="Rockwell" w:hAnsi="Rockwell" w:cs="Arial"/>
        </w:rPr>
        <w:t xml:space="preserve">  Overige reden, namelijk</w:t>
      </w:r>
      <w:r w:rsidR="000C52C7" w:rsidRPr="0017207B">
        <w:rPr>
          <w:rFonts w:ascii="Rockwell" w:hAnsi="Rockwell" w:cs="Arial"/>
        </w:rPr>
        <w:t>:</w:t>
      </w:r>
    </w:p>
    <w:p w:rsidR="008E5F07" w:rsidRPr="0017207B" w:rsidRDefault="003E7A19" w:rsidP="00472A95">
      <w:pPr>
        <w:pStyle w:val="Lijstalinea"/>
        <w:tabs>
          <w:tab w:val="left" w:pos="2835"/>
        </w:tabs>
        <w:autoSpaceDE/>
        <w:spacing w:line="360" w:lineRule="auto"/>
        <w:ind w:left="0"/>
        <w:rPr>
          <w:rFonts w:ascii="Rockwell" w:hAnsi="Rockwell" w:cs="Arial"/>
          <w:b/>
          <w:bCs/>
          <w:szCs w:val="20"/>
        </w:rPr>
      </w:pPr>
      <w:r w:rsidRPr="0017207B">
        <w:rPr>
          <w:rFonts w:ascii="Rockwell" w:hAnsi="Rockwell" w:cs="Arial"/>
          <w:b/>
          <w:bCs/>
          <w:szCs w:val="20"/>
        </w:rPr>
        <w:t>T</w:t>
      </w:r>
      <w:r w:rsidR="00472A95" w:rsidRPr="0017207B">
        <w:rPr>
          <w:rFonts w:ascii="Rockwell" w:hAnsi="Rockwell" w:cs="Arial"/>
          <w:b/>
          <w:bCs/>
          <w:szCs w:val="20"/>
        </w:rPr>
        <w:t>oelichting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8976"/>
      </w:tblGrid>
      <w:tr w:rsidR="00472A95" w:rsidRPr="0017207B" w:rsidTr="00472A95">
        <w:trPr>
          <w:trHeight w:val="277"/>
        </w:trPr>
        <w:tc>
          <w:tcPr>
            <w:tcW w:w="8976" w:type="dxa"/>
          </w:tcPr>
          <w:p w:rsidR="00472A95" w:rsidRPr="0017207B" w:rsidRDefault="00472A95" w:rsidP="009C574B">
            <w:pPr>
              <w:rPr>
                <w:rFonts w:ascii="Rockwell" w:hAnsi="Rockwell" w:cs="Arial"/>
                <w:bCs/>
                <w:sz w:val="18"/>
                <w:szCs w:val="18"/>
              </w:rPr>
            </w:pPr>
          </w:p>
          <w:p w:rsidR="00472A95" w:rsidRPr="0017207B" w:rsidRDefault="00472A95" w:rsidP="009C574B">
            <w:pPr>
              <w:rPr>
                <w:rFonts w:ascii="Rockwell" w:hAnsi="Rockwell" w:cs="Arial"/>
                <w:bCs/>
                <w:sz w:val="18"/>
                <w:szCs w:val="18"/>
              </w:rPr>
            </w:pPr>
          </w:p>
          <w:p w:rsidR="00472A95" w:rsidRPr="0017207B" w:rsidRDefault="00472A95" w:rsidP="009C574B">
            <w:pPr>
              <w:rPr>
                <w:rFonts w:ascii="Rockwell" w:hAnsi="Rockwell" w:cs="Arial"/>
                <w:bCs/>
                <w:sz w:val="18"/>
                <w:szCs w:val="18"/>
              </w:rPr>
            </w:pPr>
          </w:p>
          <w:p w:rsidR="00472A95" w:rsidRPr="0017207B" w:rsidRDefault="00472A95" w:rsidP="009C574B">
            <w:pPr>
              <w:rPr>
                <w:rFonts w:ascii="Rockwell" w:hAnsi="Rockwell" w:cs="Arial"/>
                <w:bCs/>
                <w:sz w:val="18"/>
                <w:szCs w:val="18"/>
              </w:rPr>
            </w:pPr>
          </w:p>
          <w:p w:rsidR="00472A95" w:rsidRPr="0017207B" w:rsidRDefault="00472A95" w:rsidP="009C574B">
            <w:pPr>
              <w:rPr>
                <w:rFonts w:ascii="Rockwell" w:hAnsi="Rockwell" w:cs="Arial"/>
                <w:bCs/>
                <w:sz w:val="18"/>
                <w:szCs w:val="18"/>
              </w:rPr>
            </w:pPr>
          </w:p>
        </w:tc>
      </w:tr>
    </w:tbl>
    <w:p w:rsidR="00472A95" w:rsidRPr="0017207B" w:rsidRDefault="00472A95" w:rsidP="008E5F07">
      <w:pPr>
        <w:autoSpaceDE/>
        <w:spacing w:line="360" w:lineRule="auto"/>
        <w:rPr>
          <w:rFonts w:ascii="Rockwell" w:hAnsi="Rockwell" w:cs="Arial"/>
          <w:sz w:val="16"/>
          <w:szCs w:val="16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472A95" w:rsidRPr="0017207B" w:rsidTr="00A13302">
        <w:trPr>
          <w:trHeight w:val="5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472A95" w:rsidRPr="0017207B" w:rsidRDefault="003E7A19" w:rsidP="00A13302">
            <w:pPr>
              <w:spacing w:line="288" w:lineRule="auto"/>
              <w:rPr>
                <w:rFonts w:ascii="Rockwell" w:hAnsi="Rockwell" w:cs="Arial"/>
                <w:b/>
                <w:szCs w:val="20"/>
              </w:rPr>
            </w:pPr>
            <w:r w:rsidRPr="0017207B">
              <w:rPr>
                <w:rFonts w:ascii="Rockwell" w:hAnsi="Rockwell" w:cs="Arial"/>
                <w:b/>
                <w:szCs w:val="20"/>
              </w:rPr>
              <w:t>3</w:t>
            </w:r>
            <w:r w:rsidR="00472A95" w:rsidRPr="0017207B">
              <w:rPr>
                <w:rFonts w:ascii="Rockwell" w:hAnsi="Rockwell" w:cs="Arial"/>
                <w:b/>
                <w:szCs w:val="20"/>
              </w:rPr>
              <w:t>. Ondertekening</w:t>
            </w:r>
          </w:p>
        </w:tc>
      </w:tr>
      <w:tr w:rsidR="00472A95" w:rsidRPr="0017207B" w:rsidTr="00A13302">
        <w:trPr>
          <w:trHeight w:val="50"/>
        </w:trPr>
        <w:tc>
          <w:tcPr>
            <w:tcW w:w="9062" w:type="dxa"/>
            <w:gridSpan w:val="2"/>
          </w:tcPr>
          <w:p w:rsidR="00E71799" w:rsidRPr="0017207B" w:rsidRDefault="00E71799" w:rsidP="00A13302">
            <w:pPr>
              <w:spacing w:line="288" w:lineRule="auto"/>
              <w:rPr>
                <w:rFonts w:ascii="Rockwell" w:hAnsi="Rockwell" w:cs="Arial"/>
                <w:bCs/>
                <w:i/>
                <w:iCs/>
                <w:szCs w:val="20"/>
              </w:rPr>
            </w:pPr>
          </w:p>
          <w:p w:rsidR="00E71799" w:rsidRPr="0017207B" w:rsidRDefault="00E71799" w:rsidP="00A13302">
            <w:pPr>
              <w:spacing w:line="288" w:lineRule="auto"/>
              <w:rPr>
                <w:rFonts w:ascii="Rockwell" w:hAnsi="Rockwell" w:cs="Arial"/>
                <w:bCs/>
                <w:i/>
                <w:iCs/>
                <w:szCs w:val="20"/>
              </w:rPr>
            </w:pPr>
            <w:r w:rsidRPr="0017207B">
              <w:rPr>
                <w:rFonts w:ascii="Rockwell" w:hAnsi="Rockwell" w:cs="Arial"/>
                <w:bCs/>
                <w:i/>
                <w:iCs/>
                <w:szCs w:val="20"/>
              </w:rPr>
              <w:t>Wijzigingsformulier</w:t>
            </w:r>
            <w:r w:rsidR="00472A95" w:rsidRPr="0017207B">
              <w:rPr>
                <w:rFonts w:ascii="Rockwell" w:hAnsi="Rockwell" w:cs="Arial"/>
                <w:bCs/>
                <w:i/>
                <w:iCs/>
                <w:szCs w:val="20"/>
              </w:rPr>
              <w:t xml:space="preserve"> is ondertekend door rechtsgeldige vertegenwoordiger van de werkgever</w:t>
            </w:r>
            <w:r w:rsidRPr="0017207B">
              <w:rPr>
                <w:rFonts w:ascii="Rockwell" w:hAnsi="Rockwell" w:cs="Arial"/>
                <w:bCs/>
                <w:i/>
                <w:iCs/>
                <w:szCs w:val="20"/>
              </w:rPr>
              <w:t>.</w:t>
            </w:r>
          </w:p>
          <w:p w:rsidR="00E71799" w:rsidRPr="0017207B" w:rsidRDefault="00E71799" w:rsidP="00A13302">
            <w:pPr>
              <w:spacing w:line="288" w:lineRule="auto"/>
              <w:rPr>
                <w:rFonts w:ascii="Rockwell" w:hAnsi="Rockwell" w:cs="Arial"/>
                <w:bCs/>
                <w:i/>
                <w:iCs/>
                <w:szCs w:val="20"/>
              </w:rPr>
            </w:pPr>
          </w:p>
        </w:tc>
      </w:tr>
      <w:tr w:rsidR="00472A95" w:rsidRPr="0017207B" w:rsidTr="00A13302">
        <w:trPr>
          <w:trHeight w:val="50"/>
        </w:trPr>
        <w:tc>
          <w:tcPr>
            <w:tcW w:w="3823" w:type="dxa"/>
          </w:tcPr>
          <w:p w:rsidR="00472A95" w:rsidRPr="0017207B" w:rsidRDefault="00472A95" w:rsidP="00A13302">
            <w:pPr>
              <w:spacing w:line="288" w:lineRule="auto"/>
              <w:rPr>
                <w:rFonts w:ascii="Rockwell" w:hAnsi="Rockwell" w:cs="Arial"/>
                <w:bCs/>
                <w:szCs w:val="20"/>
              </w:rPr>
            </w:pPr>
            <w:r w:rsidRPr="0017207B">
              <w:rPr>
                <w:rFonts w:ascii="Rockwell" w:hAnsi="Rockwell" w:cs="Arial"/>
                <w:bCs/>
                <w:szCs w:val="20"/>
              </w:rPr>
              <w:t>Naam</w:t>
            </w:r>
          </w:p>
        </w:tc>
        <w:sdt>
          <w:sdtPr>
            <w:rPr>
              <w:rFonts w:ascii="Rockwell" w:hAnsi="Rockwell" w:cs="Arial"/>
              <w:b/>
              <w:szCs w:val="20"/>
            </w:rPr>
            <w:id w:val="1768503541"/>
            <w:placeholder>
              <w:docPart w:val="5405903772444F94BD597E471A1A3260"/>
            </w:placeholder>
            <w:showingPlcHdr/>
          </w:sdtPr>
          <w:sdtEndPr/>
          <w:sdtContent>
            <w:tc>
              <w:tcPr>
                <w:tcW w:w="5239" w:type="dxa"/>
              </w:tcPr>
              <w:p w:rsidR="00472A95" w:rsidRPr="0017207B" w:rsidRDefault="00472A95" w:rsidP="00A13302">
                <w:pPr>
                  <w:spacing w:line="288" w:lineRule="auto"/>
                  <w:rPr>
                    <w:rFonts w:ascii="Rockwell" w:hAnsi="Rockwell" w:cs="Arial"/>
                    <w:b/>
                    <w:szCs w:val="20"/>
                    <w:lang w:val="en-US"/>
                  </w:rPr>
                </w:pPr>
                <w:r w:rsidRPr="0017207B">
                  <w:rPr>
                    <w:rFonts w:ascii="Rockwell" w:hAnsi="Rockwell" w:cs="Arial"/>
                    <w:i/>
                    <w:szCs w:val="20"/>
                  </w:rPr>
                  <w:t>Vul hier in</w:t>
                </w:r>
              </w:p>
            </w:tc>
          </w:sdtContent>
        </w:sdt>
      </w:tr>
      <w:tr w:rsidR="00472A95" w:rsidRPr="0017207B" w:rsidTr="00A13302">
        <w:trPr>
          <w:trHeight w:val="50"/>
        </w:trPr>
        <w:tc>
          <w:tcPr>
            <w:tcW w:w="3823" w:type="dxa"/>
          </w:tcPr>
          <w:p w:rsidR="00472A95" w:rsidRPr="0017207B" w:rsidRDefault="00472A95" w:rsidP="00A13302">
            <w:pPr>
              <w:spacing w:line="288" w:lineRule="auto"/>
              <w:rPr>
                <w:rFonts w:ascii="Rockwell" w:hAnsi="Rockwell" w:cs="Arial"/>
                <w:bCs/>
                <w:szCs w:val="20"/>
              </w:rPr>
            </w:pPr>
            <w:r w:rsidRPr="0017207B">
              <w:rPr>
                <w:rFonts w:ascii="Rockwell" w:hAnsi="Rockwell" w:cs="Arial"/>
                <w:bCs/>
                <w:szCs w:val="20"/>
              </w:rPr>
              <w:t>Datum</w:t>
            </w:r>
          </w:p>
        </w:tc>
        <w:sdt>
          <w:sdtPr>
            <w:rPr>
              <w:rFonts w:ascii="Rockwell" w:hAnsi="Rockwell" w:cs="Arial"/>
              <w:b/>
              <w:szCs w:val="20"/>
              <w:lang w:val="en-US"/>
            </w:rPr>
            <w:id w:val="370727784"/>
            <w:placeholder>
              <w:docPart w:val="3F4A4E6A0CFC4544B9E4A6A4F27D48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:rsidR="00472A95" w:rsidRPr="0017207B" w:rsidRDefault="00472A95" w:rsidP="00A13302">
                <w:pPr>
                  <w:spacing w:line="288" w:lineRule="auto"/>
                  <w:rPr>
                    <w:rFonts w:ascii="Rockwell" w:hAnsi="Rockwell" w:cs="Arial"/>
                    <w:b/>
                    <w:szCs w:val="20"/>
                  </w:rPr>
                </w:pPr>
                <w:r w:rsidRPr="0017207B">
                  <w:rPr>
                    <w:rFonts w:ascii="Rockwell" w:hAnsi="Rockwell" w:cs="Arial"/>
                    <w:i/>
                    <w:szCs w:val="20"/>
                  </w:rPr>
                  <w:t>Klik hier om de datum te selecteren</w:t>
                </w:r>
              </w:p>
            </w:tc>
          </w:sdtContent>
        </w:sdt>
      </w:tr>
      <w:tr w:rsidR="00472A95" w:rsidRPr="0017207B" w:rsidTr="009C574B">
        <w:trPr>
          <w:trHeight w:val="283"/>
        </w:trPr>
        <w:tc>
          <w:tcPr>
            <w:tcW w:w="3823" w:type="dxa"/>
          </w:tcPr>
          <w:p w:rsidR="00472A95" w:rsidRPr="0017207B" w:rsidRDefault="00472A95" w:rsidP="00A13302">
            <w:pPr>
              <w:spacing w:line="288" w:lineRule="auto"/>
              <w:rPr>
                <w:rFonts w:ascii="Rockwell" w:hAnsi="Rockwell" w:cs="Arial"/>
                <w:bCs/>
                <w:color w:val="BFBFBF" w:themeColor="background1" w:themeShade="BF"/>
                <w:szCs w:val="20"/>
              </w:rPr>
            </w:pPr>
            <w:r w:rsidRPr="0017207B">
              <w:rPr>
                <w:rFonts w:ascii="Rockwell" w:hAnsi="Rockwell" w:cs="Arial"/>
                <w:bCs/>
                <w:color w:val="BFBFBF" w:themeColor="background1" w:themeShade="BF"/>
                <w:szCs w:val="20"/>
              </w:rPr>
              <w:t>Handtekening</w:t>
            </w:r>
          </w:p>
          <w:p w:rsidR="00472A95" w:rsidRPr="0017207B" w:rsidRDefault="00472A95" w:rsidP="00A13302">
            <w:pPr>
              <w:spacing w:line="288" w:lineRule="auto"/>
              <w:rPr>
                <w:rFonts w:ascii="Rockwell" w:hAnsi="Rockwell" w:cs="Arial"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5239" w:type="dxa"/>
          </w:tcPr>
          <w:p w:rsidR="00472A95" w:rsidRPr="0017207B" w:rsidRDefault="00472A95" w:rsidP="00A13302">
            <w:pPr>
              <w:spacing w:line="288" w:lineRule="auto"/>
              <w:rPr>
                <w:rFonts w:ascii="Rockwell" w:hAnsi="Rockwell" w:cs="Arial"/>
                <w:b/>
                <w:szCs w:val="20"/>
              </w:rPr>
            </w:pPr>
          </w:p>
        </w:tc>
      </w:tr>
    </w:tbl>
    <w:p w:rsidR="008E5F07" w:rsidRPr="0017207B" w:rsidRDefault="008E5F07">
      <w:pPr>
        <w:rPr>
          <w:rFonts w:ascii="Rockwell" w:hAnsi="Rockwell"/>
        </w:rPr>
      </w:pPr>
    </w:p>
    <w:sectPr w:rsidR="008E5F07" w:rsidRPr="0017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7A" w:rsidRDefault="00074E7A" w:rsidP="005D1F4B">
      <w:r>
        <w:separator/>
      </w:r>
    </w:p>
  </w:endnote>
  <w:endnote w:type="continuationSeparator" w:id="0">
    <w:p w:rsidR="00074E7A" w:rsidRDefault="00074E7A" w:rsidP="005D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7A" w:rsidRDefault="00074E7A" w:rsidP="005D1F4B">
      <w:r>
        <w:separator/>
      </w:r>
    </w:p>
  </w:footnote>
  <w:footnote w:type="continuationSeparator" w:id="0">
    <w:p w:rsidR="00074E7A" w:rsidRDefault="00074E7A" w:rsidP="005D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951"/>
    <w:multiLevelType w:val="hybridMultilevel"/>
    <w:tmpl w:val="DC70318E"/>
    <w:lvl w:ilvl="0" w:tplc="745C6B5A">
      <w:start w:val="1"/>
      <w:numFmt w:val="decimal"/>
      <w:lvlText w:val="%1."/>
      <w:lvlJc w:val="left"/>
      <w:pPr>
        <w:ind w:left="390" w:hanging="39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07"/>
    <w:rsid w:val="000510A5"/>
    <w:rsid w:val="00074E7A"/>
    <w:rsid w:val="000C52C7"/>
    <w:rsid w:val="00123050"/>
    <w:rsid w:val="0015024B"/>
    <w:rsid w:val="0017207B"/>
    <w:rsid w:val="00250BF9"/>
    <w:rsid w:val="0028742C"/>
    <w:rsid w:val="002C78D2"/>
    <w:rsid w:val="002D4F9E"/>
    <w:rsid w:val="00300CB5"/>
    <w:rsid w:val="003B3EF3"/>
    <w:rsid w:val="003E7A19"/>
    <w:rsid w:val="00472A95"/>
    <w:rsid w:val="005353BB"/>
    <w:rsid w:val="00582F6E"/>
    <w:rsid w:val="005D1F4B"/>
    <w:rsid w:val="006B7724"/>
    <w:rsid w:val="00803CD8"/>
    <w:rsid w:val="00810D80"/>
    <w:rsid w:val="00833AC5"/>
    <w:rsid w:val="00896784"/>
    <w:rsid w:val="008E5F07"/>
    <w:rsid w:val="0094381F"/>
    <w:rsid w:val="00A13302"/>
    <w:rsid w:val="00A14CCC"/>
    <w:rsid w:val="00A40E15"/>
    <w:rsid w:val="00A6426B"/>
    <w:rsid w:val="00A8713A"/>
    <w:rsid w:val="00AE7CDD"/>
    <w:rsid w:val="00AF6FE6"/>
    <w:rsid w:val="00B20B31"/>
    <w:rsid w:val="00CD5809"/>
    <w:rsid w:val="00D23422"/>
    <w:rsid w:val="00E71799"/>
    <w:rsid w:val="00E93F6F"/>
    <w:rsid w:val="00F25055"/>
    <w:rsid w:val="00F37A42"/>
    <w:rsid w:val="00FB5D6D"/>
    <w:rsid w:val="160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F07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5F07"/>
    <w:pPr>
      <w:ind w:left="720"/>
      <w:contextualSpacing/>
    </w:pPr>
  </w:style>
  <w:style w:type="table" w:styleId="Tabelraster">
    <w:name w:val="Table Grid"/>
    <w:basedOn w:val="Standaardtabel"/>
    <w:uiPriority w:val="59"/>
    <w:rsid w:val="008E5F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1F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F4B"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7C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7CD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7CDD"/>
    <w:rPr>
      <w:rFonts w:ascii="Verdana" w:eastAsia="Times New Roman" w:hAnsi="Verdana" w:cs="Univers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7C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7CDD"/>
    <w:rPr>
      <w:rFonts w:ascii="Verdana" w:eastAsia="Times New Roman" w:hAnsi="Verdana" w:cs="Univers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720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F07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5F07"/>
    <w:pPr>
      <w:ind w:left="720"/>
      <w:contextualSpacing/>
    </w:pPr>
  </w:style>
  <w:style w:type="table" w:styleId="Tabelraster">
    <w:name w:val="Table Grid"/>
    <w:basedOn w:val="Standaardtabel"/>
    <w:uiPriority w:val="59"/>
    <w:rsid w:val="008E5F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1F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F4B"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7C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7CD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7CDD"/>
    <w:rPr>
      <w:rFonts w:ascii="Verdana" w:eastAsia="Times New Roman" w:hAnsi="Verdana" w:cs="Univers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7C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7CDD"/>
    <w:rPr>
      <w:rFonts w:ascii="Verdana" w:eastAsia="Times New Roman" w:hAnsi="Verdana" w:cs="Univers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72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istratie@werkcorporati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F24BBB589F41D3AC4D622B0DAD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C92D-5796-47FE-8106-B47A377B1E80}"/>
      </w:docPartPr>
      <w:docPartBody>
        <w:p w:rsidR="00691B62" w:rsidRDefault="00123050" w:rsidP="00123050">
          <w:pPr>
            <w:pStyle w:val="82F24BBB589F41D3AC4D622B0DADF8B3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3A4EE7F5E1654DEB860C0E153AB4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CD34-73D3-4A23-A0C6-4D2D2E75C6C4}"/>
      </w:docPartPr>
      <w:docPartBody>
        <w:p w:rsidR="00691B62" w:rsidRDefault="00123050" w:rsidP="00123050">
          <w:pPr>
            <w:pStyle w:val="3A4EE7F5E1654DEB860C0E153AB4E595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6B2870FE89D54BD396E8DDE05F6C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187B-3CCF-43FA-A316-D17CE46C1C9C}"/>
      </w:docPartPr>
      <w:docPartBody>
        <w:p w:rsidR="00691B62" w:rsidRDefault="00123050" w:rsidP="00123050">
          <w:pPr>
            <w:pStyle w:val="6B2870FE89D54BD396E8DDE05F6CF0EB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99EAF022D50D469BAF02852DA1E3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FD61-B7AF-493E-87E8-3AF98A222DC4}"/>
      </w:docPartPr>
      <w:docPartBody>
        <w:p w:rsidR="00691B62" w:rsidRDefault="00123050" w:rsidP="00123050">
          <w:pPr>
            <w:pStyle w:val="99EAF022D50D469BAF02852DA1E3C3C7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4D24D7A7CB4E4DA38A14B21F171B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DD28-7F78-4345-BF22-22C15118050F}"/>
      </w:docPartPr>
      <w:docPartBody>
        <w:p w:rsidR="00691B62" w:rsidRDefault="00123050" w:rsidP="00123050">
          <w:pPr>
            <w:pStyle w:val="4D24D7A7CB4E4DA38A14B21F171BEDA8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0729FC9CF9864EFF942B92983D05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87DF-3320-488C-AA82-A0B41D39DD05}"/>
      </w:docPartPr>
      <w:docPartBody>
        <w:p w:rsidR="00691B62" w:rsidRDefault="00123050" w:rsidP="00123050">
          <w:pPr>
            <w:pStyle w:val="0729FC9CF9864EFF942B92983D057A45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F1CF1D3C5A014E7AA0C4040BBF7D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952E-7FCC-4B66-9569-BB17687104F3}"/>
      </w:docPartPr>
      <w:docPartBody>
        <w:p w:rsidR="00691B62" w:rsidRDefault="00123050" w:rsidP="00123050">
          <w:pPr>
            <w:pStyle w:val="F1CF1D3C5A014E7AA0C4040BBF7D6B30"/>
          </w:pPr>
          <w:r w:rsidRPr="003C6C9D">
            <w:rPr>
              <w:rFonts w:ascii="Arial" w:hAnsi="Arial" w:cs="Arial"/>
              <w:i/>
              <w:sz w:val="18"/>
              <w:szCs w:val="18"/>
              <w:lang w:val="en-US"/>
            </w:rPr>
            <w:t>Vul hier in</w:t>
          </w:r>
        </w:p>
      </w:docPartBody>
    </w:docPart>
    <w:docPart>
      <w:docPartPr>
        <w:name w:val="5405903772444F94BD597E471A1A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BA20-023D-4972-87AE-7A40DBC0A7AC}"/>
      </w:docPartPr>
      <w:docPartBody>
        <w:p w:rsidR="00691B62" w:rsidRDefault="00123050" w:rsidP="00123050">
          <w:pPr>
            <w:pStyle w:val="5405903772444F94BD597E471A1A3260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3F4A4E6A0CFC4544B9E4A6A4F27D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AC12-E93D-4795-AE1B-CD96F5D82BBD}"/>
      </w:docPartPr>
      <w:docPartBody>
        <w:p w:rsidR="00691B62" w:rsidRDefault="00123050" w:rsidP="00123050">
          <w:pPr>
            <w:pStyle w:val="3F4A4E6A0CFC4544B9E4A6A4F27D487A"/>
          </w:pPr>
          <w:r w:rsidRPr="003C6C9D">
            <w:rPr>
              <w:rFonts w:ascii="Arial" w:hAnsi="Arial" w:cs="Arial"/>
              <w:i/>
              <w:sz w:val="18"/>
              <w:szCs w:val="18"/>
            </w:rPr>
            <w:t>Klik hier om de datum te selecteren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50"/>
    <w:rsid w:val="000325DB"/>
    <w:rsid w:val="00123050"/>
    <w:rsid w:val="004D4FB8"/>
    <w:rsid w:val="00691B62"/>
    <w:rsid w:val="007116F2"/>
    <w:rsid w:val="00D010E2"/>
    <w:rsid w:val="00E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F24BBB589F41D3AC4D622B0DADF8B3">
    <w:name w:val="82F24BBB589F41D3AC4D622B0DADF8B3"/>
    <w:rsid w:val="00123050"/>
  </w:style>
  <w:style w:type="paragraph" w:customStyle="1" w:styleId="3A4EE7F5E1654DEB860C0E153AB4E595">
    <w:name w:val="3A4EE7F5E1654DEB860C0E153AB4E595"/>
    <w:rsid w:val="00123050"/>
  </w:style>
  <w:style w:type="paragraph" w:customStyle="1" w:styleId="6B2870FE89D54BD396E8DDE05F6CF0EB">
    <w:name w:val="6B2870FE89D54BD396E8DDE05F6CF0EB"/>
    <w:rsid w:val="00123050"/>
  </w:style>
  <w:style w:type="paragraph" w:customStyle="1" w:styleId="99EAF022D50D469BAF02852DA1E3C3C7">
    <w:name w:val="99EAF022D50D469BAF02852DA1E3C3C7"/>
    <w:rsid w:val="00123050"/>
  </w:style>
  <w:style w:type="paragraph" w:customStyle="1" w:styleId="4D24D7A7CB4E4DA38A14B21F171BEDA8">
    <w:name w:val="4D24D7A7CB4E4DA38A14B21F171BEDA8"/>
    <w:rsid w:val="00123050"/>
  </w:style>
  <w:style w:type="paragraph" w:customStyle="1" w:styleId="0729FC9CF9864EFF942B92983D057A45">
    <w:name w:val="0729FC9CF9864EFF942B92983D057A45"/>
    <w:rsid w:val="00123050"/>
  </w:style>
  <w:style w:type="paragraph" w:customStyle="1" w:styleId="518E6C415CB04A49B63B1404EBF38F9F">
    <w:name w:val="518E6C415CB04A49B63B1404EBF38F9F"/>
    <w:rsid w:val="00123050"/>
  </w:style>
  <w:style w:type="paragraph" w:customStyle="1" w:styleId="F1CF1D3C5A014E7AA0C4040BBF7D6B30">
    <w:name w:val="F1CF1D3C5A014E7AA0C4040BBF7D6B30"/>
    <w:rsid w:val="00123050"/>
  </w:style>
  <w:style w:type="paragraph" w:customStyle="1" w:styleId="83DEBC4C4FEE44448AE92830E20686CE">
    <w:name w:val="83DEBC4C4FEE44448AE92830E20686CE"/>
    <w:rsid w:val="00123050"/>
  </w:style>
  <w:style w:type="paragraph" w:customStyle="1" w:styleId="62D935EB2B914C83B76F4678A605F760">
    <w:name w:val="62D935EB2B914C83B76F4678A605F760"/>
    <w:rsid w:val="00123050"/>
  </w:style>
  <w:style w:type="paragraph" w:customStyle="1" w:styleId="5C382E4E269243CBBCF63B5CB5DD3745">
    <w:name w:val="5C382E4E269243CBBCF63B5CB5DD3745"/>
    <w:rsid w:val="00123050"/>
  </w:style>
  <w:style w:type="paragraph" w:customStyle="1" w:styleId="5261FD8AE3944987B4A96EC23445A01A">
    <w:name w:val="5261FD8AE3944987B4A96EC23445A01A"/>
    <w:rsid w:val="00123050"/>
  </w:style>
  <w:style w:type="paragraph" w:customStyle="1" w:styleId="BC490972A50B4B4AA550392FC8C632B7">
    <w:name w:val="BC490972A50B4B4AA550392FC8C632B7"/>
    <w:rsid w:val="00123050"/>
  </w:style>
  <w:style w:type="paragraph" w:customStyle="1" w:styleId="D1F95148D70F4EF7B7DBCEFC12446BBD">
    <w:name w:val="D1F95148D70F4EF7B7DBCEFC12446BBD"/>
    <w:rsid w:val="00123050"/>
  </w:style>
  <w:style w:type="paragraph" w:customStyle="1" w:styleId="5405903772444F94BD597E471A1A3260">
    <w:name w:val="5405903772444F94BD597E471A1A3260"/>
    <w:rsid w:val="00123050"/>
  </w:style>
  <w:style w:type="paragraph" w:customStyle="1" w:styleId="3F4A4E6A0CFC4544B9E4A6A4F27D487A">
    <w:name w:val="3F4A4E6A0CFC4544B9E4A6A4F27D487A"/>
    <w:rsid w:val="001230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F24BBB589F41D3AC4D622B0DADF8B3">
    <w:name w:val="82F24BBB589F41D3AC4D622B0DADF8B3"/>
    <w:rsid w:val="00123050"/>
  </w:style>
  <w:style w:type="paragraph" w:customStyle="1" w:styleId="3A4EE7F5E1654DEB860C0E153AB4E595">
    <w:name w:val="3A4EE7F5E1654DEB860C0E153AB4E595"/>
    <w:rsid w:val="00123050"/>
  </w:style>
  <w:style w:type="paragraph" w:customStyle="1" w:styleId="6B2870FE89D54BD396E8DDE05F6CF0EB">
    <w:name w:val="6B2870FE89D54BD396E8DDE05F6CF0EB"/>
    <w:rsid w:val="00123050"/>
  </w:style>
  <w:style w:type="paragraph" w:customStyle="1" w:styleId="99EAF022D50D469BAF02852DA1E3C3C7">
    <w:name w:val="99EAF022D50D469BAF02852DA1E3C3C7"/>
    <w:rsid w:val="00123050"/>
  </w:style>
  <w:style w:type="paragraph" w:customStyle="1" w:styleId="4D24D7A7CB4E4DA38A14B21F171BEDA8">
    <w:name w:val="4D24D7A7CB4E4DA38A14B21F171BEDA8"/>
    <w:rsid w:val="00123050"/>
  </w:style>
  <w:style w:type="paragraph" w:customStyle="1" w:styleId="0729FC9CF9864EFF942B92983D057A45">
    <w:name w:val="0729FC9CF9864EFF942B92983D057A45"/>
    <w:rsid w:val="00123050"/>
  </w:style>
  <w:style w:type="paragraph" w:customStyle="1" w:styleId="518E6C415CB04A49B63B1404EBF38F9F">
    <w:name w:val="518E6C415CB04A49B63B1404EBF38F9F"/>
    <w:rsid w:val="00123050"/>
  </w:style>
  <w:style w:type="paragraph" w:customStyle="1" w:styleId="F1CF1D3C5A014E7AA0C4040BBF7D6B30">
    <w:name w:val="F1CF1D3C5A014E7AA0C4040BBF7D6B30"/>
    <w:rsid w:val="00123050"/>
  </w:style>
  <w:style w:type="paragraph" w:customStyle="1" w:styleId="83DEBC4C4FEE44448AE92830E20686CE">
    <w:name w:val="83DEBC4C4FEE44448AE92830E20686CE"/>
    <w:rsid w:val="00123050"/>
  </w:style>
  <w:style w:type="paragraph" w:customStyle="1" w:styleId="62D935EB2B914C83B76F4678A605F760">
    <w:name w:val="62D935EB2B914C83B76F4678A605F760"/>
    <w:rsid w:val="00123050"/>
  </w:style>
  <w:style w:type="paragraph" w:customStyle="1" w:styleId="5C382E4E269243CBBCF63B5CB5DD3745">
    <w:name w:val="5C382E4E269243CBBCF63B5CB5DD3745"/>
    <w:rsid w:val="00123050"/>
  </w:style>
  <w:style w:type="paragraph" w:customStyle="1" w:styleId="5261FD8AE3944987B4A96EC23445A01A">
    <w:name w:val="5261FD8AE3944987B4A96EC23445A01A"/>
    <w:rsid w:val="00123050"/>
  </w:style>
  <w:style w:type="paragraph" w:customStyle="1" w:styleId="BC490972A50B4B4AA550392FC8C632B7">
    <w:name w:val="BC490972A50B4B4AA550392FC8C632B7"/>
    <w:rsid w:val="00123050"/>
  </w:style>
  <w:style w:type="paragraph" w:customStyle="1" w:styleId="D1F95148D70F4EF7B7DBCEFC12446BBD">
    <w:name w:val="D1F95148D70F4EF7B7DBCEFC12446BBD"/>
    <w:rsid w:val="00123050"/>
  </w:style>
  <w:style w:type="paragraph" w:customStyle="1" w:styleId="5405903772444F94BD597E471A1A3260">
    <w:name w:val="5405903772444F94BD597E471A1A3260"/>
    <w:rsid w:val="00123050"/>
  </w:style>
  <w:style w:type="paragraph" w:customStyle="1" w:styleId="3F4A4E6A0CFC4544B9E4A6A4F27D487A">
    <w:name w:val="3F4A4E6A0CFC4544B9E4A6A4F27D487A"/>
    <w:rsid w:val="00123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1" ma:contentTypeDescription="Een nieuw document maken." ma:contentTypeScope="" ma:versionID="f919b205963166b1ee20c098b8351fbf">
  <xsd:schema xmlns:xsd="http://www.w3.org/2001/XMLSchema" xmlns:xs="http://www.w3.org/2001/XMLSchema" xmlns:p="http://schemas.microsoft.com/office/2006/metadata/properties" xmlns:ns2="eefdf092-8b68-4b6c-990f-57807ec8adec" xmlns:ns3="f63c4245-8576-47b1-a373-0c7652666bee" targetNamespace="http://schemas.microsoft.com/office/2006/metadata/properties" ma:root="true" ma:fieldsID="341e1e08628c9737a995b41204d47240" ns2:_="" ns3:_="">
    <xsd:import namespace="eefdf092-8b68-4b6c-990f-57807ec8adec"/>
    <xsd:import namespace="f63c4245-8576-47b1-a373-0c7652666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1E1EC-A6B4-4BDA-8C46-57AECD8AD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87846-3E8D-4ACC-9DC7-1D9F52E61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08C93-B90E-4799-96B7-17AEB539A629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63c4245-8576-47b1-a373-0c7652666bee"/>
    <ds:schemaRef ds:uri="eefdf092-8b68-4b6c-990f-57807ec8ade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90CAD13A.dotm</Template>
  <TotalTime>0</TotalTime>
  <Pages>1</Pages>
  <Words>243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Dorresteijn, Leonie</dc:creator>
  <cp:lastModifiedBy>Gelder, Elisabeth de</cp:lastModifiedBy>
  <cp:revision>2</cp:revision>
  <dcterms:created xsi:type="dcterms:W3CDTF">2021-04-07T13:41:00Z</dcterms:created>
  <dcterms:modified xsi:type="dcterms:W3CDTF">2021-04-07T13:41:00Z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0x010100796BB702970F7A4288F16F6E8D5E88CB</vt:lpwstr>
  </property>
</Properties>
</file>